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90" w:rsidRDefault="00A16990" w:rsidP="008A22C6">
      <w:pPr>
        <w:rPr>
          <w:noProof/>
          <w:lang w:eastAsia="en-GB"/>
        </w:rPr>
      </w:pPr>
    </w:p>
    <w:p w:rsidR="00A16990" w:rsidRDefault="00A16990" w:rsidP="008A22C6">
      <w:pPr>
        <w:rPr>
          <w:noProof/>
          <w:lang w:eastAsia="en-GB"/>
        </w:rPr>
      </w:pPr>
    </w:p>
    <w:p w:rsidR="00A16990" w:rsidRDefault="00A16990" w:rsidP="008A22C6">
      <w:pPr>
        <w:rPr>
          <w:noProof/>
          <w:lang w:eastAsia="en-GB"/>
        </w:rPr>
      </w:pPr>
    </w:p>
    <w:p w:rsidR="00E93900" w:rsidRDefault="00A16990" w:rsidP="00E93900">
      <w:r w:rsidRPr="009A12C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89C3BB" wp14:editId="5B26B1D3">
            <wp:simplePos x="0" y="0"/>
            <wp:positionH relativeFrom="column">
              <wp:posOffset>5314950</wp:posOffset>
            </wp:positionH>
            <wp:positionV relativeFrom="paragraph">
              <wp:posOffset>-476250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900">
        <w:t xml:space="preserve"> </w:t>
      </w:r>
      <w:r w:rsidR="00E93900">
        <w:rPr>
          <w:b/>
          <w:bCs/>
          <w:sz w:val="32"/>
          <w:szCs w:val="32"/>
        </w:rPr>
        <w:t>Appendix 1</w:t>
      </w:r>
    </w:p>
    <w:p w:rsidR="00E93900" w:rsidRDefault="00E93900" w:rsidP="008A22C6"/>
    <w:p w:rsidR="00E93900" w:rsidRDefault="00E93900" w:rsidP="008A22C6"/>
    <w:p w:rsidR="00E93900" w:rsidRPr="00E93900" w:rsidRDefault="00E93900" w:rsidP="008A22C6">
      <w:pPr>
        <w:rPr>
          <w:b/>
        </w:rPr>
      </w:pPr>
      <w:r w:rsidRPr="00E93900">
        <w:rPr>
          <w:b/>
        </w:rPr>
        <w:t>18/01341/LBC – Trinity College</w:t>
      </w:r>
    </w:p>
    <w:p w:rsidR="00E93900" w:rsidRDefault="00E93900" w:rsidP="008A22C6"/>
    <w:p w:rsidR="00E93900" w:rsidRDefault="00E93900" w:rsidP="008A22C6"/>
    <w:p w:rsidR="00E93900" w:rsidRDefault="00E93900" w:rsidP="008A22C6"/>
    <w:p w:rsidR="008A22C6" w:rsidRDefault="00A16990" w:rsidP="008A22C6">
      <w:r>
        <w:rPr>
          <w:noProof/>
          <w:lang w:eastAsia="en-GB"/>
        </w:rPr>
        <w:drawing>
          <wp:inline distT="0" distB="0" distL="0" distR="0" wp14:anchorId="52C563E2" wp14:editId="7B27CCF9">
            <wp:extent cx="5731510" cy="3286433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581" w:rsidRDefault="005E1581" w:rsidP="008A22C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206734</wp:posOffset>
                </wp:positionV>
                <wp:extent cx="683741" cy="749403"/>
                <wp:effectExtent l="0" t="0" r="215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41" cy="74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581" w:rsidRDefault="005E15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0505" cy="56007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56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6.3pt;width:53.8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" fillcolor="white [3201]" strokeweight=".5pt">
                <v:textbox>
                  <w:txbxContent>
                    <w:p w:rsidR="005E1581" w:rsidRDefault="005E15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0505" cy="56007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560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00"/>
    <w:rsid w:val="000B4310"/>
    <w:rsid w:val="004000D7"/>
    <w:rsid w:val="00504E43"/>
    <w:rsid w:val="005E1581"/>
    <w:rsid w:val="007908F4"/>
    <w:rsid w:val="008A22C6"/>
    <w:rsid w:val="00A16990"/>
    <w:rsid w:val="00C07F80"/>
    <w:rsid w:val="00E9390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900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900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84EA-8935-4D39-8EB5-AC4B807D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BE7135B6</Template>
  <TotalTime>10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gbutter</dc:creator>
  <cp:lastModifiedBy>fbyrne</cp:lastModifiedBy>
  <cp:revision>2</cp:revision>
  <dcterms:created xsi:type="dcterms:W3CDTF">2018-09-26T10:58:00Z</dcterms:created>
  <dcterms:modified xsi:type="dcterms:W3CDTF">2018-10-01T12:22:00Z</dcterms:modified>
</cp:coreProperties>
</file>